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48A" w:rsidRDefault="0019748A" w:rsidP="00333773">
      <w:pPr>
        <w:pStyle w:val="NoSpacing"/>
        <w:ind w:left="57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Военному комиссару</w:t>
      </w:r>
    </w:p>
    <w:p w:rsidR="0019748A" w:rsidRDefault="0019748A" w:rsidP="00333773">
      <w:pPr>
        <w:pStyle w:val="NoSpacing"/>
        <w:ind w:left="57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 района (-ов)</w:t>
      </w:r>
    </w:p>
    <w:p w:rsidR="0019748A" w:rsidRPr="004F31B1" w:rsidRDefault="0019748A" w:rsidP="00333773">
      <w:pPr>
        <w:pStyle w:val="NoSpacing"/>
        <w:ind w:left="5760"/>
        <w:jc w:val="both"/>
        <w:rPr>
          <w:rFonts w:ascii="Times New Roman" w:hAnsi="Times New Roman"/>
          <w:sz w:val="24"/>
          <w:szCs w:val="24"/>
        </w:rPr>
      </w:pPr>
      <w:r w:rsidRPr="004F31B1">
        <w:rPr>
          <w:rFonts w:ascii="Times New Roman" w:hAnsi="Times New Roman"/>
          <w:sz w:val="24"/>
          <w:szCs w:val="24"/>
        </w:rPr>
        <w:t>г. Волгограда</w:t>
      </w:r>
      <w:r>
        <w:rPr>
          <w:rFonts w:ascii="Times New Roman" w:hAnsi="Times New Roman"/>
          <w:sz w:val="24"/>
          <w:szCs w:val="24"/>
        </w:rPr>
        <w:t xml:space="preserve"> (Волгоградской области)</w:t>
      </w:r>
    </w:p>
    <w:p w:rsidR="0019748A" w:rsidRPr="004F31B1" w:rsidRDefault="0019748A" w:rsidP="00333773">
      <w:pPr>
        <w:pStyle w:val="NoSpacing"/>
        <w:ind w:left="57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748A" w:rsidRPr="004F31B1" w:rsidRDefault="0019748A" w:rsidP="00333773">
      <w:pPr>
        <w:pStyle w:val="NoSpacing"/>
        <w:ind w:left="5760"/>
        <w:jc w:val="both"/>
        <w:rPr>
          <w:rFonts w:ascii="Times New Roman" w:hAnsi="Times New Roman"/>
          <w:color w:val="000000"/>
          <w:sz w:val="24"/>
          <w:szCs w:val="24"/>
        </w:rPr>
      </w:pPr>
      <w:r w:rsidRPr="004F31B1">
        <w:rPr>
          <w:rFonts w:ascii="Times New Roman" w:hAnsi="Times New Roman"/>
          <w:color w:val="000000"/>
          <w:sz w:val="24"/>
          <w:szCs w:val="24"/>
        </w:rPr>
        <w:t xml:space="preserve">от   </w:t>
      </w:r>
      <w:r>
        <w:rPr>
          <w:rFonts w:ascii="Times New Roman" w:hAnsi="Times New Roman"/>
          <w:color w:val="000000"/>
          <w:sz w:val="24"/>
          <w:szCs w:val="24"/>
        </w:rPr>
        <w:t>__________________________ (ф.и.о.)</w:t>
      </w:r>
      <w:r w:rsidRPr="004F31B1">
        <w:rPr>
          <w:rFonts w:ascii="Times New Roman" w:hAnsi="Times New Roman"/>
          <w:color w:val="000000"/>
          <w:sz w:val="24"/>
          <w:szCs w:val="24"/>
        </w:rPr>
        <w:t>,</w:t>
      </w:r>
    </w:p>
    <w:p w:rsidR="0019748A" w:rsidRPr="004F31B1" w:rsidRDefault="0019748A" w:rsidP="00333773">
      <w:pPr>
        <w:pStyle w:val="NoSpacing"/>
        <w:ind w:left="5760"/>
        <w:jc w:val="both"/>
        <w:rPr>
          <w:rFonts w:ascii="Times New Roman" w:hAnsi="Times New Roman"/>
          <w:color w:val="000000"/>
          <w:sz w:val="24"/>
          <w:szCs w:val="24"/>
        </w:rPr>
      </w:pPr>
      <w:r w:rsidRPr="004F31B1">
        <w:rPr>
          <w:rFonts w:ascii="Times New Roman" w:hAnsi="Times New Roman"/>
          <w:color w:val="000000"/>
          <w:sz w:val="24"/>
          <w:szCs w:val="24"/>
        </w:rPr>
        <w:t>проживающего по адресу:</w:t>
      </w:r>
    </w:p>
    <w:p w:rsidR="0019748A" w:rsidRPr="004F31B1" w:rsidRDefault="0019748A" w:rsidP="00333773">
      <w:pPr>
        <w:pStyle w:val="NoSpacing"/>
        <w:ind w:left="5760"/>
        <w:jc w:val="both"/>
        <w:rPr>
          <w:rFonts w:ascii="Times New Roman" w:hAnsi="Times New Roman"/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400000, г"/>
        </w:smartTagPr>
        <w:r>
          <w:rPr>
            <w:rFonts w:ascii="Times New Roman" w:hAnsi="Times New Roman"/>
            <w:color w:val="000000"/>
            <w:sz w:val="24"/>
            <w:szCs w:val="24"/>
          </w:rPr>
          <w:t>400000, г</w:t>
        </w:r>
      </w:smartTag>
      <w:r>
        <w:rPr>
          <w:rFonts w:ascii="Times New Roman" w:hAnsi="Times New Roman"/>
          <w:color w:val="000000"/>
          <w:sz w:val="24"/>
          <w:szCs w:val="24"/>
        </w:rPr>
        <w:t>. Волгоград, ул. ___, д. __ , кв. __.</w:t>
      </w:r>
    </w:p>
    <w:p w:rsidR="0019748A" w:rsidRPr="004F31B1" w:rsidRDefault="0019748A" w:rsidP="0033377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19748A" w:rsidRDefault="0019748A" w:rsidP="00EB1ACE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19748A" w:rsidRDefault="0019748A" w:rsidP="00EB1ACE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19748A" w:rsidRDefault="0019748A" w:rsidP="00EB1ACE">
      <w:pPr>
        <w:pStyle w:val="NoSpacing"/>
        <w:rPr>
          <w:rFonts w:ascii="Times New Roman" w:hAnsi="Times New Roman"/>
          <w:sz w:val="24"/>
          <w:szCs w:val="24"/>
        </w:rPr>
      </w:pPr>
    </w:p>
    <w:p w:rsidR="0019748A" w:rsidRDefault="0019748A" w:rsidP="00333773">
      <w:pPr>
        <w:pStyle w:val="NoSpacing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ообщаю о том, что я работаю в ___________________________ (</w:t>
      </w:r>
      <w:r w:rsidRPr="00333773">
        <w:rPr>
          <w:rFonts w:ascii="Times New Roman" w:hAnsi="Times New Roman"/>
          <w:i/>
          <w:sz w:val="24"/>
          <w:szCs w:val="24"/>
        </w:rPr>
        <w:t>наименование образовательной организации</w:t>
      </w:r>
      <w:r>
        <w:rPr>
          <w:rFonts w:ascii="Times New Roman" w:hAnsi="Times New Roman"/>
          <w:sz w:val="24"/>
          <w:szCs w:val="24"/>
        </w:rPr>
        <w:t>) в должности ____________, т.е. являюсь педагогическим работником.</w:t>
      </w:r>
    </w:p>
    <w:p w:rsidR="0019748A" w:rsidRDefault="0019748A" w:rsidP="00EB1ACE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</w:t>
      </w:r>
      <w:r>
        <w:rPr>
          <w:rFonts w:ascii="Times New Roman" w:hAnsi="Times New Roman"/>
          <w:color w:val="000000"/>
          <w:sz w:val="24"/>
          <w:szCs w:val="24"/>
        </w:rPr>
        <w:t xml:space="preserve">пп. «в» п. 1 ст. 25 </w:t>
      </w:r>
      <w:r w:rsidRPr="00E9409E">
        <w:rPr>
          <w:rFonts w:ascii="Times New Roman" w:hAnsi="Times New Roman"/>
          <w:sz w:val="24"/>
          <w:szCs w:val="24"/>
        </w:rPr>
        <w:t>Федерального закона от 28.03.1998 г. № 53-ФЗ «О воинской обязанности и военной службе»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граждане, являющиеся педагогическими работниками образовательных организаций, призываются на военную службу с 1 мая по 15 июля.</w:t>
      </w:r>
    </w:p>
    <w:p w:rsidR="0019748A" w:rsidRDefault="0019748A" w:rsidP="00333773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9748A" w:rsidRDefault="0019748A" w:rsidP="00EB1ACE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не вызывать меня на мероприятия, связанные с призывом на военную службу в сроки осеннего призыва.</w:t>
      </w:r>
    </w:p>
    <w:p w:rsidR="0019748A" w:rsidRDefault="0019748A" w:rsidP="00EB1AC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9748A" w:rsidRDefault="0019748A" w:rsidP="00EB1ACE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Приложение: справка из образовательной организации.</w:t>
      </w:r>
    </w:p>
    <w:p w:rsidR="0019748A" w:rsidRDefault="0019748A" w:rsidP="00EB1ACE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9748A" w:rsidRDefault="0019748A" w:rsidP="00EB1ACE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9748A" w:rsidRPr="004F31B1" w:rsidRDefault="0019748A" w:rsidP="00EB1ACE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</w:t>
      </w:r>
      <w:r w:rsidRPr="004F31B1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F31B1">
        <w:rPr>
          <w:rFonts w:ascii="Times New Roman" w:hAnsi="Times New Roman"/>
          <w:sz w:val="24"/>
          <w:szCs w:val="24"/>
        </w:rPr>
        <w:t xml:space="preserve">  ___________________          /</w:t>
      </w:r>
      <w:r>
        <w:rPr>
          <w:rFonts w:ascii="Times New Roman" w:hAnsi="Times New Roman"/>
          <w:sz w:val="24"/>
          <w:szCs w:val="24"/>
        </w:rPr>
        <w:t>____________</w:t>
      </w:r>
      <w:r w:rsidRPr="004F31B1">
        <w:rPr>
          <w:rFonts w:ascii="Times New Roman" w:hAnsi="Times New Roman"/>
          <w:sz w:val="24"/>
          <w:szCs w:val="24"/>
        </w:rPr>
        <w:t>/</w:t>
      </w:r>
    </w:p>
    <w:p w:rsidR="0019748A" w:rsidRPr="004F31B1" w:rsidRDefault="0019748A" w:rsidP="00EB1ACE"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</w:t>
      </w:r>
      <w:r w:rsidRPr="007262F5">
        <w:rPr>
          <w:rFonts w:ascii="Times New Roman" w:hAnsi="Times New Roman"/>
          <w:sz w:val="20"/>
          <w:szCs w:val="20"/>
        </w:rPr>
        <w:t xml:space="preserve">   дата</w:t>
      </w:r>
      <w:r w:rsidRPr="004F31B1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4F31B1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4F31B1">
        <w:rPr>
          <w:rFonts w:ascii="Times New Roman" w:hAnsi="Times New Roman"/>
          <w:sz w:val="24"/>
          <w:szCs w:val="24"/>
        </w:rPr>
        <w:t xml:space="preserve"> </w:t>
      </w:r>
      <w:r w:rsidRPr="004F31B1">
        <w:rPr>
          <w:rFonts w:ascii="Times New Roman" w:hAnsi="Times New Roman"/>
          <w:sz w:val="20"/>
          <w:szCs w:val="20"/>
        </w:rPr>
        <w:t>подпись</w:t>
      </w:r>
      <w:r>
        <w:rPr>
          <w:rFonts w:ascii="Times New Roman" w:hAnsi="Times New Roman"/>
          <w:sz w:val="20"/>
          <w:szCs w:val="20"/>
        </w:rPr>
        <w:t xml:space="preserve">                                 фамилия и.о.</w:t>
      </w:r>
    </w:p>
    <w:p w:rsidR="0019748A" w:rsidRDefault="0019748A" w:rsidP="00EB1ACE"/>
    <w:p w:rsidR="0019748A" w:rsidRDefault="0019748A" w:rsidP="00EB1ACE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9748A" w:rsidRDefault="0019748A"/>
    <w:sectPr w:rsidR="0019748A" w:rsidSect="0033377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0C01"/>
    <w:rsid w:val="00044D0F"/>
    <w:rsid w:val="0019748A"/>
    <w:rsid w:val="00333773"/>
    <w:rsid w:val="004F31B1"/>
    <w:rsid w:val="00570C01"/>
    <w:rsid w:val="007262F5"/>
    <w:rsid w:val="00C94A06"/>
    <w:rsid w:val="00D973B8"/>
    <w:rsid w:val="00E9409E"/>
    <w:rsid w:val="00EB1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AC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EB1ACE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B1ACE"/>
    <w:rPr>
      <w:rFonts w:cs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88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149</Words>
  <Characters>851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Нина</cp:lastModifiedBy>
  <cp:revision>4</cp:revision>
  <dcterms:created xsi:type="dcterms:W3CDTF">2020-07-11T10:08:00Z</dcterms:created>
  <dcterms:modified xsi:type="dcterms:W3CDTF">2020-07-13T09:54:00Z</dcterms:modified>
</cp:coreProperties>
</file>