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D8" w:rsidRDefault="00F51CD8" w:rsidP="004905A5">
      <w:pPr>
        <w:pStyle w:val="NoSpacing"/>
        <w:ind w:left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Военному комиссару ________ района (-ов)</w:t>
      </w:r>
    </w:p>
    <w:p w:rsidR="00F51CD8" w:rsidRPr="004F31B1" w:rsidRDefault="00F51CD8" w:rsidP="004905A5">
      <w:pPr>
        <w:pStyle w:val="NoSpacing"/>
        <w:ind w:left="5580"/>
        <w:jc w:val="both"/>
        <w:rPr>
          <w:rFonts w:ascii="Times New Roman" w:hAnsi="Times New Roman"/>
          <w:sz w:val="24"/>
          <w:szCs w:val="24"/>
        </w:rPr>
      </w:pPr>
      <w:r w:rsidRPr="004F31B1">
        <w:rPr>
          <w:rFonts w:ascii="Times New Roman" w:hAnsi="Times New Roman"/>
          <w:sz w:val="24"/>
          <w:szCs w:val="24"/>
        </w:rPr>
        <w:t>г. Волгограда</w:t>
      </w:r>
      <w:r>
        <w:rPr>
          <w:rFonts w:ascii="Times New Roman" w:hAnsi="Times New Roman"/>
          <w:sz w:val="24"/>
          <w:szCs w:val="24"/>
        </w:rPr>
        <w:t xml:space="preserve"> (Волгоградской области)</w:t>
      </w:r>
    </w:p>
    <w:p w:rsidR="00F51CD8" w:rsidRPr="004F31B1" w:rsidRDefault="00F51CD8" w:rsidP="004905A5">
      <w:pPr>
        <w:pStyle w:val="NoSpacing"/>
        <w:ind w:left="55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1CD8" w:rsidRPr="004F31B1" w:rsidRDefault="00F51CD8" w:rsidP="004905A5">
      <w:pPr>
        <w:pStyle w:val="NoSpacing"/>
        <w:ind w:left="5580"/>
        <w:jc w:val="both"/>
        <w:rPr>
          <w:rFonts w:ascii="Times New Roman" w:hAnsi="Times New Roman"/>
          <w:color w:val="000000"/>
          <w:sz w:val="24"/>
          <w:szCs w:val="24"/>
        </w:rPr>
      </w:pPr>
      <w:r w:rsidRPr="004F31B1">
        <w:rPr>
          <w:rFonts w:ascii="Times New Roman" w:hAnsi="Times New Roman"/>
          <w:color w:val="000000"/>
          <w:sz w:val="24"/>
          <w:szCs w:val="24"/>
        </w:rPr>
        <w:t xml:space="preserve">от   </w:t>
      </w:r>
      <w:r>
        <w:rPr>
          <w:rFonts w:ascii="Times New Roman" w:hAnsi="Times New Roman"/>
          <w:color w:val="000000"/>
          <w:sz w:val="24"/>
          <w:szCs w:val="24"/>
        </w:rPr>
        <w:t>__________________________ (ф.и.о.)</w:t>
      </w:r>
      <w:r w:rsidRPr="004F31B1">
        <w:rPr>
          <w:rFonts w:ascii="Times New Roman" w:hAnsi="Times New Roman"/>
          <w:color w:val="000000"/>
          <w:sz w:val="24"/>
          <w:szCs w:val="24"/>
        </w:rPr>
        <w:t>,</w:t>
      </w:r>
    </w:p>
    <w:p w:rsidR="00F51CD8" w:rsidRPr="004F31B1" w:rsidRDefault="00F51CD8" w:rsidP="004905A5">
      <w:pPr>
        <w:pStyle w:val="NoSpacing"/>
        <w:ind w:left="5580"/>
        <w:jc w:val="both"/>
        <w:rPr>
          <w:rFonts w:ascii="Times New Roman" w:hAnsi="Times New Roman"/>
          <w:color w:val="000000"/>
          <w:sz w:val="24"/>
          <w:szCs w:val="24"/>
        </w:rPr>
      </w:pPr>
      <w:r w:rsidRPr="004F31B1">
        <w:rPr>
          <w:rFonts w:ascii="Times New Roman" w:hAnsi="Times New Roman"/>
          <w:color w:val="000000"/>
          <w:sz w:val="24"/>
          <w:szCs w:val="24"/>
        </w:rPr>
        <w:t>проживающего по адресу:</w:t>
      </w:r>
    </w:p>
    <w:p w:rsidR="00F51CD8" w:rsidRPr="004F31B1" w:rsidRDefault="00F51CD8" w:rsidP="004905A5">
      <w:pPr>
        <w:pStyle w:val="NoSpacing"/>
        <w:ind w:left="5580"/>
        <w:jc w:val="both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400000, г"/>
        </w:smartTagPr>
        <w:r>
          <w:rPr>
            <w:rFonts w:ascii="Times New Roman" w:hAnsi="Times New Roman"/>
            <w:color w:val="000000"/>
            <w:sz w:val="24"/>
            <w:szCs w:val="24"/>
          </w:rPr>
          <w:t>400000, г</w:t>
        </w:r>
      </w:smartTag>
      <w:r>
        <w:rPr>
          <w:rFonts w:ascii="Times New Roman" w:hAnsi="Times New Roman"/>
          <w:color w:val="000000"/>
          <w:sz w:val="24"/>
          <w:szCs w:val="24"/>
        </w:rPr>
        <w:t>. Волгоград, ул. ____, д. __ , кв. __.</w:t>
      </w:r>
    </w:p>
    <w:p w:rsidR="00F51CD8" w:rsidRPr="004F31B1" w:rsidRDefault="00F51CD8" w:rsidP="005D1D72">
      <w:pPr>
        <w:pStyle w:val="NoSpacing"/>
        <w:rPr>
          <w:rFonts w:ascii="Times New Roman" w:hAnsi="Times New Roman"/>
          <w:sz w:val="24"/>
          <w:szCs w:val="24"/>
        </w:rPr>
      </w:pPr>
    </w:p>
    <w:p w:rsidR="00F51CD8" w:rsidRPr="004F31B1" w:rsidRDefault="00F51CD8" w:rsidP="005D1D72">
      <w:pPr>
        <w:pStyle w:val="NoSpacing"/>
        <w:rPr>
          <w:rFonts w:ascii="Times New Roman" w:hAnsi="Times New Roman"/>
          <w:sz w:val="24"/>
          <w:szCs w:val="24"/>
        </w:rPr>
      </w:pPr>
    </w:p>
    <w:p w:rsidR="00F51CD8" w:rsidRDefault="00F51CD8" w:rsidP="005D1D7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F31B1">
        <w:rPr>
          <w:rFonts w:ascii="Times New Roman" w:hAnsi="Times New Roman"/>
          <w:sz w:val="24"/>
          <w:szCs w:val="24"/>
        </w:rPr>
        <w:t>ЗАЯВЛЕНИЕ</w:t>
      </w:r>
    </w:p>
    <w:p w:rsidR="00F51CD8" w:rsidRPr="004F31B1" w:rsidRDefault="00F51CD8" w:rsidP="005D1D72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б ознакомлении с личным делом призывника</w:t>
      </w:r>
    </w:p>
    <w:p w:rsidR="00F51CD8" w:rsidRPr="004F31B1" w:rsidRDefault="00F51CD8" w:rsidP="005D1D72">
      <w:pPr>
        <w:pStyle w:val="NoSpacing"/>
        <w:rPr>
          <w:rFonts w:ascii="Times New Roman" w:hAnsi="Times New Roman"/>
          <w:sz w:val="24"/>
          <w:szCs w:val="24"/>
        </w:rPr>
      </w:pPr>
    </w:p>
    <w:p w:rsidR="00F51CD8" w:rsidRPr="004F31B1" w:rsidRDefault="00F51CD8" w:rsidP="005D1D72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F51CD8" w:rsidRDefault="00F51CD8" w:rsidP="007262F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п.п. 1, 2 ст. 28</w:t>
      </w:r>
      <w:r w:rsidRPr="005D1D72">
        <w:rPr>
          <w:rFonts w:ascii="Times New Roman" w:hAnsi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/>
          <w:sz w:val="24"/>
          <w:szCs w:val="24"/>
        </w:rPr>
        <w:t xml:space="preserve">от 27.07.2006 г. № 149-ФЗ </w:t>
      </w:r>
      <w:r w:rsidRPr="005D1D72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>б информации, информационных технологиях и о защите информации</w:t>
      </w:r>
      <w:r w:rsidRPr="005D1D7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г</w:t>
      </w:r>
      <w:r w:rsidRPr="005D1D72">
        <w:rPr>
          <w:rFonts w:ascii="Times New Roman" w:hAnsi="Times New Roman"/>
          <w:sz w:val="24"/>
          <w:szCs w:val="24"/>
        </w:rPr>
        <w:t>раждане (физические лица) вправе осуществлять поиск и получение любой информации в любых формах и из любых источников.</w:t>
      </w:r>
      <w:bookmarkStart w:id="1" w:name="dst100070"/>
      <w:bookmarkEnd w:id="1"/>
      <w:r>
        <w:rPr>
          <w:rFonts w:ascii="Times New Roman" w:hAnsi="Times New Roman"/>
          <w:sz w:val="24"/>
          <w:szCs w:val="24"/>
        </w:rPr>
        <w:t xml:space="preserve"> </w:t>
      </w:r>
      <w:r w:rsidRPr="005D1D72">
        <w:rPr>
          <w:rFonts w:ascii="Times New Roman" w:hAnsi="Times New Roman"/>
          <w:sz w:val="24"/>
          <w:szCs w:val="24"/>
        </w:rPr>
        <w:t>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F51CD8" w:rsidRDefault="00F51CD8" w:rsidP="007262F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 прошу предоставить мне возможность ознакомиться с моим личным делом призывника.</w:t>
      </w:r>
    </w:p>
    <w:p w:rsidR="00F51CD8" w:rsidRPr="007262F5" w:rsidRDefault="00F51CD8" w:rsidP="007262F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намерен производить путём фотофиксации документов моего личного дела.</w:t>
      </w:r>
    </w:p>
    <w:p w:rsidR="00F51CD8" w:rsidRPr="004F31B1" w:rsidRDefault="00F51CD8" w:rsidP="005D1D7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51CD8" w:rsidRPr="004F31B1" w:rsidRDefault="00F51CD8" w:rsidP="005D1D7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51CD8" w:rsidRPr="004F31B1" w:rsidRDefault="00F51CD8" w:rsidP="005D1D7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Pr="004F31B1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F31B1">
        <w:rPr>
          <w:rFonts w:ascii="Times New Roman" w:hAnsi="Times New Roman"/>
          <w:sz w:val="24"/>
          <w:szCs w:val="24"/>
        </w:rPr>
        <w:t xml:space="preserve">  ___________________          /</w:t>
      </w:r>
      <w:r>
        <w:rPr>
          <w:rFonts w:ascii="Times New Roman" w:hAnsi="Times New Roman"/>
          <w:sz w:val="24"/>
          <w:szCs w:val="24"/>
        </w:rPr>
        <w:t>____________</w:t>
      </w:r>
      <w:r w:rsidRPr="004F31B1">
        <w:rPr>
          <w:rFonts w:ascii="Times New Roman" w:hAnsi="Times New Roman"/>
          <w:sz w:val="24"/>
          <w:szCs w:val="24"/>
        </w:rPr>
        <w:t>/</w:t>
      </w:r>
    </w:p>
    <w:p w:rsidR="00F51CD8" w:rsidRPr="004F31B1" w:rsidRDefault="00F51CD8" w:rsidP="005D1D72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7262F5">
        <w:rPr>
          <w:rFonts w:ascii="Times New Roman" w:hAnsi="Times New Roman"/>
          <w:sz w:val="20"/>
          <w:szCs w:val="20"/>
        </w:rPr>
        <w:t xml:space="preserve">   дата</w:t>
      </w:r>
      <w:r w:rsidRPr="004F31B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4F31B1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F31B1">
        <w:rPr>
          <w:rFonts w:ascii="Times New Roman" w:hAnsi="Times New Roman"/>
          <w:sz w:val="24"/>
          <w:szCs w:val="24"/>
        </w:rPr>
        <w:t xml:space="preserve"> </w:t>
      </w:r>
      <w:r w:rsidRPr="004F31B1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 xml:space="preserve">                                 фамилия и.о.</w:t>
      </w:r>
    </w:p>
    <w:p w:rsidR="00F51CD8" w:rsidRDefault="00F51CD8"/>
    <w:sectPr w:rsidR="00F51CD8" w:rsidSect="004905A5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D93"/>
    <w:rsid w:val="004905A5"/>
    <w:rsid w:val="004B15AE"/>
    <w:rsid w:val="004F31B1"/>
    <w:rsid w:val="005D1D72"/>
    <w:rsid w:val="007262F5"/>
    <w:rsid w:val="00B65D93"/>
    <w:rsid w:val="00BF0B96"/>
    <w:rsid w:val="00C07014"/>
    <w:rsid w:val="00E33B18"/>
    <w:rsid w:val="00F5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1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D1D72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D1D72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blk">
    <w:name w:val="blk"/>
    <w:basedOn w:val="DefaultParagraphFont"/>
    <w:uiPriority w:val="99"/>
    <w:rsid w:val="005D1D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9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5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5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173</Words>
  <Characters>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5</cp:revision>
  <dcterms:created xsi:type="dcterms:W3CDTF">2020-07-11T08:04:00Z</dcterms:created>
  <dcterms:modified xsi:type="dcterms:W3CDTF">2020-07-14T08:27:00Z</dcterms:modified>
</cp:coreProperties>
</file>